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4A58" w:rsidRDefault="00A254E8">
      <w:pPr>
        <w:jc w:val="center"/>
      </w:pPr>
      <w:bookmarkStart w:id="0" w:name="_GoBack"/>
      <w:bookmarkEnd w:id="0"/>
      <w:r>
        <w:rPr>
          <w:b/>
        </w:rPr>
        <w:t>Volunteer Application</w:t>
      </w:r>
    </w:p>
    <w:p w:rsidR="00B54A58" w:rsidRDefault="00B54A58">
      <w:pPr>
        <w:jc w:val="center"/>
      </w:pPr>
    </w:p>
    <w:p w:rsidR="00B54A58" w:rsidRDefault="00A254E8">
      <w:pPr>
        <w:jc w:val="both"/>
      </w:pPr>
      <w:r>
        <w:rPr>
          <w:b/>
        </w:rPr>
        <w:t xml:space="preserve">Lucky Tales Rescue is thankful to have you on our team! We are excited to get to know you and hope that you can be another member of our rescue family. </w:t>
      </w:r>
    </w:p>
    <w:p w:rsidR="00B54A58" w:rsidRDefault="00B54A58">
      <w:pPr>
        <w:jc w:val="both"/>
      </w:pPr>
    </w:p>
    <w:p w:rsidR="00B54A58" w:rsidRDefault="00A254E8">
      <w:pPr>
        <w:jc w:val="both"/>
      </w:pPr>
      <w:r>
        <w:rPr>
          <w:b/>
        </w:rPr>
        <w:t xml:space="preserve">Please make sure you fill out the form in its entirety. It is important for us to see what you are interested in doing as well as know what areas you would be interested in volunteering. </w:t>
      </w:r>
    </w:p>
    <w:p w:rsidR="00B54A58" w:rsidRDefault="00B54A58">
      <w:pPr>
        <w:jc w:val="both"/>
      </w:pPr>
    </w:p>
    <w:p w:rsidR="00B54A58" w:rsidRDefault="00A254E8">
      <w:pPr>
        <w:jc w:val="both"/>
      </w:pPr>
      <w:r>
        <w:rPr>
          <w:b/>
        </w:rPr>
        <w:t>Children under the age of 18 must be accompanied by an adult. Also,</w:t>
      </w:r>
      <w:r>
        <w:rPr>
          <w:b/>
        </w:rPr>
        <w:t xml:space="preserve"> a parent/guardian must sign this form for us to process it. </w:t>
      </w:r>
    </w:p>
    <w:p w:rsidR="00B54A58" w:rsidRDefault="00B54A58"/>
    <w:p w:rsidR="00B54A58" w:rsidRDefault="00A254E8">
      <w:pPr>
        <w:jc w:val="both"/>
      </w:pPr>
      <w:r>
        <w:t xml:space="preserve">Complete and return the Volunteer Application. The Application may be mailed or emailed to </w:t>
      </w:r>
      <w:hyperlink r:id="rId8">
        <w:r>
          <w:rPr>
            <w:color w:val="0000FF"/>
            <w:u w:val="single"/>
          </w:rPr>
          <w:t>luckytalesrescue@gmail.com</w:t>
        </w:r>
      </w:hyperlink>
      <w:r>
        <w:t>. If mailed, please sen</w:t>
      </w:r>
      <w:r>
        <w:t>d to PO Box 6694 Florence, KY 41022.</w:t>
      </w:r>
    </w:p>
    <w:p w:rsidR="00B54A58" w:rsidRDefault="00B54A58">
      <w:pPr>
        <w:jc w:val="both"/>
      </w:pPr>
    </w:p>
    <w:p w:rsidR="00B54A58" w:rsidRDefault="00A254E8">
      <w:pPr>
        <w:jc w:val="both"/>
      </w:pPr>
      <w:r>
        <w:t>Once you submit your application, you will receive an email stating that we have reviewed your application and it is being processed. If you do not receive an email within 24 hours, please re-submit your application as</w:t>
      </w:r>
      <w:r>
        <w:t xml:space="preserve"> we have probably not received it. </w:t>
      </w:r>
    </w:p>
    <w:p w:rsidR="00B54A58" w:rsidRDefault="00B54A58"/>
    <w:p w:rsidR="00B54A58" w:rsidRDefault="00A254E8">
      <w:pPr>
        <w:spacing w:after="120"/>
      </w:pPr>
      <w:r>
        <w:rPr>
          <w:b/>
        </w:rPr>
        <w:t>Volunteer Profile</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6318"/>
      </w:tblGrid>
      <w:tr w:rsidR="00B54A58">
        <w:trPr>
          <w:trHeight w:val="720"/>
        </w:trPr>
        <w:tc>
          <w:tcPr>
            <w:tcW w:w="3258" w:type="dxa"/>
            <w:vAlign w:val="center"/>
          </w:tcPr>
          <w:p w:rsidR="00B54A58" w:rsidRDefault="00A254E8">
            <w:pPr>
              <w:spacing w:after="120"/>
            </w:pPr>
            <w:r>
              <w:t>Today’s Date: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 xml:space="preserve">Name: </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Street Address:</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Date of birth?  (if you are under the age of 18, a parent/guardian will have to sign this form as well)</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Email address:</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Home telephone: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Daytime phone: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Work phone:</w:t>
            </w:r>
          </w:p>
        </w:tc>
        <w:tc>
          <w:tcPr>
            <w:tcW w:w="6318" w:type="dxa"/>
          </w:tcPr>
          <w:p w:rsidR="00B54A58" w:rsidRDefault="00B54A58">
            <w:pPr>
              <w:spacing w:after="120"/>
            </w:pPr>
          </w:p>
        </w:tc>
      </w:tr>
    </w:tbl>
    <w:p w:rsidR="00B54A58" w:rsidRDefault="00B54A58">
      <w:pPr>
        <w:spacing w:after="120"/>
      </w:pPr>
    </w:p>
    <w:p w:rsidR="00B54A58" w:rsidRDefault="00B54A58">
      <w:pPr>
        <w:spacing w:after="120"/>
      </w:pPr>
    </w:p>
    <w:p w:rsidR="00B54A58" w:rsidRDefault="00B54A58">
      <w:pPr>
        <w:spacing w:after="120"/>
      </w:pPr>
    </w:p>
    <w:p w:rsidR="00B54A58" w:rsidRDefault="00B54A58">
      <w:pPr>
        <w:spacing w:after="120"/>
      </w:pPr>
    </w:p>
    <w:p w:rsidR="00B54A58" w:rsidRDefault="00A254E8">
      <w:pPr>
        <w:spacing w:after="120"/>
      </w:pPr>
      <w:r>
        <w:t>How did you hear about Lucky Tales Rescue?</w:t>
      </w:r>
    </w:p>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54A58">
        <w:trPr>
          <w:trHeight w:val="800"/>
        </w:trPr>
        <w:tc>
          <w:tcPr>
            <w:tcW w:w="9576" w:type="dxa"/>
            <w:tcBorders>
              <w:top w:val="single" w:sz="4" w:space="0" w:color="000000"/>
              <w:left w:val="single" w:sz="4" w:space="0" w:color="000000"/>
              <w:bottom w:val="single" w:sz="4" w:space="0" w:color="000000"/>
              <w:right w:val="single" w:sz="4" w:space="0" w:color="000000"/>
            </w:tcBorders>
          </w:tcPr>
          <w:p w:rsidR="00B54A58" w:rsidRDefault="00B54A58">
            <w:pPr>
              <w:widowControl w:val="0"/>
              <w:spacing w:after="120"/>
            </w:pPr>
          </w:p>
        </w:tc>
      </w:tr>
    </w:tbl>
    <w:p w:rsidR="00B54A58" w:rsidRDefault="00B54A58">
      <w:pPr>
        <w:widowControl w:val="0"/>
        <w:spacing w:after="120"/>
      </w:pPr>
    </w:p>
    <w:p w:rsidR="00B54A58" w:rsidRDefault="00A254E8">
      <w:pPr>
        <w:widowControl w:val="0"/>
        <w:spacing w:after="120"/>
      </w:pPr>
      <w:r>
        <w:t>If you are here through a volunteer program, community service program or school program please indicate the following:</w:t>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678"/>
      </w:tblGrid>
      <w:tr w:rsidR="00B54A58">
        <w:trPr>
          <w:trHeight w:val="420"/>
        </w:trPr>
        <w:tc>
          <w:tcPr>
            <w:tcW w:w="2898" w:type="dxa"/>
            <w:vAlign w:val="center"/>
          </w:tcPr>
          <w:p w:rsidR="00B54A58" w:rsidRDefault="00A254E8">
            <w:r>
              <w:t>Agency</w:t>
            </w:r>
          </w:p>
        </w:tc>
        <w:tc>
          <w:tcPr>
            <w:tcW w:w="6678" w:type="dxa"/>
          </w:tcPr>
          <w:p w:rsidR="00B54A58" w:rsidRDefault="00B54A58"/>
        </w:tc>
      </w:tr>
      <w:tr w:rsidR="00B54A58">
        <w:trPr>
          <w:trHeight w:val="420"/>
        </w:trPr>
        <w:tc>
          <w:tcPr>
            <w:tcW w:w="2898" w:type="dxa"/>
            <w:vAlign w:val="center"/>
          </w:tcPr>
          <w:p w:rsidR="00B54A58" w:rsidRDefault="00A254E8">
            <w:r>
              <w:t>Name of Contact Person:</w:t>
            </w:r>
          </w:p>
        </w:tc>
        <w:tc>
          <w:tcPr>
            <w:tcW w:w="6678" w:type="dxa"/>
          </w:tcPr>
          <w:p w:rsidR="00B54A58" w:rsidRDefault="00B54A58"/>
        </w:tc>
      </w:tr>
      <w:tr w:rsidR="00B54A58">
        <w:trPr>
          <w:trHeight w:val="420"/>
        </w:trPr>
        <w:tc>
          <w:tcPr>
            <w:tcW w:w="2898" w:type="dxa"/>
            <w:vAlign w:val="center"/>
          </w:tcPr>
          <w:p w:rsidR="00B54A58" w:rsidRDefault="00A254E8">
            <w:r>
              <w:t>Address:</w:t>
            </w:r>
          </w:p>
        </w:tc>
        <w:tc>
          <w:tcPr>
            <w:tcW w:w="6678" w:type="dxa"/>
          </w:tcPr>
          <w:p w:rsidR="00B54A58" w:rsidRDefault="00B54A58"/>
        </w:tc>
      </w:tr>
      <w:tr w:rsidR="00B54A58">
        <w:trPr>
          <w:trHeight w:val="420"/>
        </w:trPr>
        <w:tc>
          <w:tcPr>
            <w:tcW w:w="2898" w:type="dxa"/>
            <w:vAlign w:val="center"/>
          </w:tcPr>
          <w:p w:rsidR="00B54A58" w:rsidRDefault="00A254E8">
            <w:r>
              <w:t>Telephone</w:t>
            </w:r>
          </w:p>
        </w:tc>
        <w:tc>
          <w:tcPr>
            <w:tcW w:w="6678" w:type="dxa"/>
          </w:tcPr>
          <w:p w:rsidR="00B54A58" w:rsidRDefault="00B54A58"/>
        </w:tc>
      </w:tr>
    </w:tbl>
    <w:p w:rsidR="00B54A58" w:rsidRDefault="00B54A58"/>
    <w:p w:rsidR="00B54A58" w:rsidRDefault="00B54A58"/>
    <w:p w:rsidR="00B54A58" w:rsidRDefault="00A254E8">
      <w:r>
        <w:t>Why do you want to volunteer with Lucky Tales Rescue?</w:t>
      </w:r>
    </w:p>
    <w:tbl>
      <w:tblPr>
        <w:tblStyle w:val="a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54A58">
        <w:trPr>
          <w:trHeight w:val="1500"/>
        </w:trPr>
        <w:tc>
          <w:tcPr>
            <w:tcW w:w="9576" w:type="dxa"/>
          </w:tcPr>
          <w:p w:rsidR="00B54A58" w:rsidRDefault="00B54A58"/>
        </w:tc>
      </w:tr>
    </w:tbl>
    <w:p w:rsidR="00B54A58" w:rsidRDefault="00B54A58"/>
    <w:p w:rsidR="00B54A58" w:rsidRDefault="00A254E8">
      <w:r>
        <w:rPr>
          <w:b/>
        </w:rPr>
        <w:t>Skills and Experience</w:t>
      </w:r>
    </w:p>
    <w:tbl>
      <w:tblPr>
        <w:tblStyle w:val="a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678"/>
      </w:tblGrid>
      <w:tr w:rsidR="00B54A58">
        <w:trPr>
          <w:trHeight w:val="720"/>
        </w:trPr>
        <w:tc>
          <w:tcPr>
            <w:tcW w:w="2898" w:type="dxa"/>
            <w:vAlign w:val="center"/>
          </w:tcPr>
          <w:p w:rsidR="00B54A58" w:rsidRDefault="00A254E8">
            <w:pPr>
              <w:widowControl w:val="0"/>
              <w:spacing w:after="120"/>
            </w:pPr>
            <w:r>
              <w:t xml:space="preserve">Have you had any formal education/training in pet care or animal welfare?  </w:t>
            </w:r>
          </w:p>
          <w:p w:rsidR="00B54A58" w:rsidRDefault="00A254E8">
            <w:pPr>
              <w:widowControl w:val="0"/>
              <w:spacing w:after="120"/>
            </w:pPr>
            <w:r>
              <w:t>If so, please tell where, when and what type of training you have.</w:t>
            </w:r>
          </w:p>
        </w:tc>
        <w:tc>
          <w:tcPr>
            <w:tcW w:w="6678" w:type="dxa"/>
          </w:tcPr>
          <w:p w:rsidR="00B54A58" w:rsidRDefault="00B54A58"/>
        </w:tc>
      </w:tr>
      <w:tr w:rsidR="00B54A58">
        <w:trPr>
          <w:trHeight w:val="720"/>
        </w:trPr>
        <w:tc>
          <w:tcPr>
            <w:tcW w:w="2898" w:type="dxa"/>
            <w:vAlign w:val="center"/>
          </w:tcPr>
          <w:p w:rsidR="00B54A58" w:rsidRDefault="00A254E8">
            <w:pPr>
              <w:widowControl w:val="0"/>
              <w:spacing w:after="120"/>
            </w:pPr>
            <w:r>
              <w:t>Have you done any other volunteer work?</w:t>
            </w:r>
          </w:p>
          <w:p w:rsidR="00B54A58" w:rsidRDefault="00A254E8">
            <w:r>
              <w:t>If so, please tell where, when and what types of work you did.</w:t>
            </w:r>
          </w:p>
        </w:tc>
        <w:tc>
          <w:tcPr>
            <w:tcW w:w="6678" w:type="dxa"/>
          </w:tcPr>
          <w:p w:rsidR="00B54A58" w:rsidRDefault="00B54A58"/>
        </w:tc>
      </w:tr>
    </w:tbl>
    <w:p w:rsidR="00B54A58" w:rsidRDefault="00B54A58"/>
    <w:p w:rsidR="00B54A58" w:rsidRDefault="00A254E8">
      <w:r>
        <w:rPr>
          <w:b/>
        </w:rPr>
        <w:t>Areas of Interest</w:t>
      </w:r>
    </w:p>
    <w:tbl>
      <w:tblPr>
        <w:tblStyle w:val="a4"/>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6678"/>
      </w:tblGrid>
      <w:tr w:rsidR="00B54A58">
        <w:trPr>
          <w:trHeight w:val="2120"/>
        </w:trPr>
        <w:tc>
          <w:tcPr>
            <w:tcW w:w="2898" w:type="dxa"/>
            <w:vAlign w:val="center"/>
          </w:tcPr>
          <w:p w:rsidR="00B54A58" w:rsidRDefault="00A254E8">
            <w:pPr>
              <w:widowControl w:val="0"/>
              <w:spacing w:after="120"/>
            </w:pPr>
            <w:r>
              <w:lastRenderedPageBreak/>
              <w:t>Please indicate what areas you are interested in:</w:t>
            </w:r>
          </w:p>
        </w:tc>
        <w:tc>
          <w:tcPr>
            <w:tcW w:w="6678" w:type="dxa"/>
          </w:tcPr>
          <w:p w:rsidR="00B54A58" w:rsidRDefault="00A254E8">
            <w:r>
              <w:t xml:space="preserve">Canine Care                              Feline Care   </w:t>
            </w:r>
          </w:p>
          <w:p w:rsidR="00B54A58" w:rsidRDefault="00B54A58"/>
          <w:p w:rsidR="00B54A58" w:rsidRDefault="00A254E8">
            <w:r>
              <w:t xml:space="preserve">Marketing                                 Foster Care     </w:t>
            </w:r>
          </w:p>
          <w:p w:rsidR="00B54A58" w:rsidRDefault="00B54A58"/>
          <w:p w:rsidR="00B54A58" w:rsidRDefault="00A254E8">
            <w:r>
              <w:t>Feral Cat Care                          Fundraising</w:t>
            </w:r>
          </w:p>
          <w:p w:rsidR="00B54A58" w:rsidRDefault="00A254E8">
            <w:r>
              <w:t xml:space="preserve">    </w:t>
            </w:r>
          </w:p>
          <w:p w:rsidR="00B54A58" w:rsidRDefault="00A254E8">
            <w:r>
              <w:t>Medical Care                            Other:</w:t>
            </w:r>
          </w:p>
          <w:p w:rsidR="00B54A58" w:rsidRDefault="00B54A58">
            <w:pPr>
              <w:spacing w:line="360" w:lineRule="auto"/>
            </w:pPr>
          </w:p>
        </w:tc>
      </w:tr>
    </w:tbl>
    <w:p w:rsidR="00B54A58" w:rsidRDefault="00B54A58"/>
    <w:p w:rsidR="00B54A58" w:rsidRDefault="00A254E8">
      <w:pPr>
        <w:spacing w:after="120"/>
      </w:pPr>
      <w:r>
        <w:rPr>
          <w:b/>
        </w:rPr>
        <w:t>Availability</w:t>
      </w:r>
    </w:p>
    <w:p w:rsidR="00B54A58" w:rsidRDefault="00A254E8">
      <w:pPr>
        <w:spacing w:after="120"/>
      </w:pPr>
      <w:r>
        <w:t>Please list the days and times you are available for volunteer work (not required for Foster care, Marketing, Feral Cat care or Fundraising):</w:t>
      </w: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2"/>
        <w:gridCol w:w="1377"/>
        <w:gridCol w:w="1382"/>
        <w:gridCol w:w="1378"/>
        <w:gridCol w:w="1389"/>
        <w:gridCol w:w="1342"/>
        <w:gridCol w:w="1346"/>
      </w:tblGrid>
      <w:tr w:rsidR="00B54A58">
        <w:tc>
          <w:tcPr>
            <w:tcW w:w="1362"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Sun</w:t>
            </w:r>
          </w:p>
        </w:tc>
        <w:tc>
          <w:tcPr>
            <w:tcW w:w="1377"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Mon</w:t>
            </w:r>
          </w:p>
        </w:tc>
        <w:tc>
          <w:tcPr>
            <w:tcW w:w="1382"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Tues</w:t>
            </w:r>
          </w:p>
        </w:tc>
        <w:tc>
          <w:tcPr>
            <w:tcW w:w="1378"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Wed</w:t>
            </w:r>
          </w:p>
        </w:tc>
        <w:tc>
          <w:tcPr>
            <w:tcW w:w="1389" w:type="dxa"/>
            <w:tcBorders>
              <w:top w:val="single" w:sz="4" w:space="0" w:color="000000"/>
              <w:left w:val="single" w:sz="4" w:space="0" w:color="000000"/>
              <w:bottom w:val="single" w:sz="4" w:space="0" w:color="000000"/>
              <w:right w:val="single" w:sz="4" w:space="0" w:color="000000"/>
            </w:tcBorders>
          </w:tcPr>
          <w:p w:rsidR="00B54A58" w:rsidRDefault="00A254E8">
            <w:pPr>
              <w:pStyle w:val="Heading2"/>
            </w:pPr>
            <w:r>
              <w:rPr>
                <w:sz w:val="20"/>
              </w:rPr>
              <w:t>Thurs</w:t>
            </w:r>
          </w:p>
        </w:tc>
        <w:tc>
          <w:tcPr>
            <w:tcW w:w="1342"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Fri</w:t>
            </w:r>
          </w:p>
        </w:tc>
        <w:tc>
          <w:tcPr>
            <w:tcW w:w="1346" w:type="dxa"/>
            <w:tcBorders>
              <w:top w:val="single" w:sz="4" w:space="0" w:color="000000"/>
              <w:left w:val="single" w:sz="4" w:space="0" w:color="000000"/>
              <w:bottom w:val="single" w:sz="4" w:space="0" w:color="000000"/>
              <w:right w:val="single" w:sz="4" w:space="0" w:color="000000"/>
            </w:tcBorders>
          </w:tcPr>
          <w:p w:rsidR="00B54A58" w:rsidRDefault="00A254E8">
            <w:pPr>
              <w:jc w:val="center"/>
            </w:pPr>
            <w:r>
              <w:rPr>
                <w:b/>
                <w:sz w:val="20"/>
              </w:rPr>
              <w:t>Sat</w:t>
            </w:r>
          </w:p>
        </w:tc>
      </w:tr>
      <w:tr w:rsidR="00B54A58">
        <w:trPr>
          <w:trHeight w:val="420"/>
        </w:trPr>
        <w:tc>
          <w:tcPr>
            <w:tcW w:w="136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77"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8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78"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89" w:type="dxa"/>
            <w:tcBorders>
              <w:top w:val="single" w:sz="4" w:space="0" w:color="000000"/>
              <w:left w:val="single" w:sz="4" w:space="0" w:color="000000"/>
              <w:bottom w:val="single" w:sz="4" w:space="0" w:color="000000"/>
              <w:right w:val="single" w:sz="4" w:space="0" w:color="000000"/>
            </w:tcBorders>
          </w:tcPr>
          <w:p w:rsidR="00B54A58" w:rsidRDefault="00B54A58">
            <w:pPr>
              <w:pStyle w:val="Heading2"/>
            </w:pPr>
          </w:p>
        </w:tc>
        <w:tc>
          <w:tcPr>
            <w:tcW w:w="134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46"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r>
      <w:tr w:rsidR="00B54A58">
        <w:trPr>
          <w:trHeight w:val="420"/>
        </w:trPr>
        <w:tc>
          <w:tcPr>
            <w:tcW w:w="136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77"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8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78"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89" w:type="dxa"/>
            <w:tcBorders>
              <w:top w:val="single" w:sz="4" w:space="0" w:color="000000"/>
              <w:left w:val="single" w:sz="4" w:space="0" w:color="000000"/>
              <w:bottom w:val="single" w:sz="4" w:space="0" w:color="000000"/>
              <w:right w:val="single" w:sz="4" w:space="0" w:color="000000"/>
            </w:tcBorders>
          </w:tcPr>
          <w:p w:rsidR="00B54A58" w:rsidRDefault="00B54A58">
            <w:pPr>
              <w:pStyle w:val="Heading2"/>
            </w:pPr>
          </w:p>
        </w:tc>
        <w:tc>
          <w:tcPr>
            <w:tcW w:w="1342" w:type="dxa"/>
            <w:tcBorders>
              <w:top w:val="single" w:sz="4" w:space="0" w:color="000000"/>
              <w:left w:val="single" w:sz="4" w:space="0" w:color="000000"/>
              <w:bottom w:val="single" w:sz="4" w:space="0" w:color="000000"/>
              <w:right w:val="single" w:sz="4" w:space="0" w:color="000000"/>
            </w:tcBorders>
          </w:tcPr>
          <w:p w:rsidR="00B54A58" w:rsidRDefault="00B54A58">
            <w:pPr>
              <w:jc w:val="center"/>
            </w:pPr>
          </w:p>
        </w:tc>
        <w:tc>
          <w:tcPr>
            <w:tcW w:w="1346" w:type="dxa"/>
            <w:tcBorders>
              <w:top w:val="single" w:sz="4" w:space="0" w:color="000000"/>
              <w:left w:val="single" w:sz="4" w:space="0" w:color="000000"/>
              <w:bottom w:val="single" w:sz="4" w:space="0" w:color="000000"/>
              <w:right w:val="single" w:sz="4" w:space="0" w:color="000000"/>
            </w:tcBorders>
          </w:tcPr>
          <w:p w:rsidR="00B54A58" w:rsidRDefault="00B54A58"/>
        </w:tc>
      </w:tr>
    </w:tbl>
    <w:p w:rsidR="00B54A58" w:rsidRDefault="00B54A58"/>
    <w:p w:rsidR="00B54A58" w:rsidRDefault="00B54A58"/>
    <w:p w:rsidR="00B54A58" w:rsidRDefault="00A254E8">
      <w:r>
        <w:rPr>
          <w:b/>
        </w:rPr>
        <w:t>General Questions</w:t>
      </w: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6318"/>
      </w:tblGrid>
      <w:tr w:rsidR="00B54A58">
        <w:trPr>
          <w:trHeight w:val="720"/>
        </w:trPr>
        <w:tc>
          <w:tcPr>
            <w:tcW w:w="3258" w:type="dxa"/>
            <w:vAlign w:val="center"/>
          </w:tcPr>
          <w:p w:rsidR="00B54A58" w:rsidRDefault="00A254E8">
            <w:pPr>
              <w:spacing w:after="120"/>
            </w:pPr>
            <w:r>
              <w:t>Have you volunteered with Lucky Tales Rescue before?</w:t>
            </w:r>
          </w:p>
          <w:p w:rsidR="00B54A58" w:rsidRDefault="00A254E8">
            <w:pPr>
              <w:spacing w:after="120"/>
            </w:pPr>
            <w:r>
              <w:t>If yes, when and what was your reason for leaving?</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Have you previously adopted an animal from Lucky Tales Rescue?</w:t>
            </w:r>
          </w:p>
          <w:p w:rsidR="00B54A58" w:rsidRDefault="00A254E8">
            <w:pPr>
              <w:spacing w:after="120"/>
            </w:pPr>
            <w:r>
              <w:t>If so, which animal and when?</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Are you a member of another animal welfare organization?</w:t>
            </w:r>
          </w:p>
          <w:p w:rsidR="00B54A58" w:rsidRDefault="00A254E8">
            <w:pPr>
              <w:spacing w:after="120"/>
            </w:pPr>
            <w:r>
              <w:t>If so, how did you participate?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Do you have any allergies or conditions that may affect your volunteer work?</w:t>
            </w:r>
          </w:p>
          <w:p w:rsidR="00B54A58" w:rsidRDefault="00A254E8">
            <w:pPr>
              <w:spacing w:after="120"/>
            </w:pPr>
            <w:r>
              <w:t>If so, please describe.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 xml:space="preserve">Do you have a valid driver’s license? </w:t>
            </w:r>
          </w:p>
        </w:tc>
        <w:tc>
          <w:tcPr>
            <w:tcW w:w="6318" w:type="dxa"/>
          </w:tcPr>
          <w:p w:rsidR="00B54A58" w:rsidRDefault="00B54A58">
            <w:pPr>
              <w:spacing w:after="120"/>
            </w:pPr>
          </w:p>
        </w:tc>
      </w:tr>
    </w:tbl>
    <w:p w:rsidR="00B54A58" w:rsidRDefault="00B54A58"/>
    <w:p w:rsidR="00B54A58" w:rsidRDefault="00B54A58"/>
    <w:p w:rsidR="00B54A58" w:rsidRDefault="00B54A58"/>
    <w:p w:rsidR="00B54A58" w:rsidRDefault="00B54A58"/>
    <w:p w:rsidR="00B54A58" w:rsidRDefault="00A254E8">
      <w:r>
        <w:rPr>
          <w:b/>
        </w:rPr>
        <w:lastRenderedPageBreak/>
        <w:t>Any Additional Comments:</w:t>
      </w: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54A58">
        <w:tc>
          <w:tcPr>
            <w:tcW w:w="9576" w:type="dxa"/>
          </w:tcPr>
          <w:p w:rsidR="00B54A58" w:rsidRDefault="00B54A58"/>
          <w:p w:rsidR="00B54A58" w:rsidRDefault="00B54A58"/>
          <w:p w:rsidR="00B54A58" w:rsidRDefault="00B54A58"/>
          <w:p w:rsidR="00B54A58" w:rsidRDefault="00B54A58"/>
          <w:p w:rsidR="00B54A58" w:rsidRDefault="00B54A58"/>
          <w:p w:rsidR="00B54A58" w:rsidRDefault="00B54A58"/>
        </w:tc>
      </w:tr>
    </w:tbl>
    <w:p w:rsidR="00B54A58" w:rsidRDefault="00B54A58"/>
    <w:p w:rsidR="00B54A58" w:rsidRDefault="00B54A58"/>
    <w:p w:rsidR="00B54A58" w:rsidRDefault="00B54A58"/>
    <w:p w:rsidR="00B54A58" w:rsidRDefault="00B54A58"/>
    <w:p w:rsidR="00B54A58" w:rsidRDefault="00B54A58"/>
    <w:p w:rsidR="00B54A58" w:rsidRDefault="00B54A58"/>
    <w:p w:rsidR="00B54A58" w:rsidRDefault="00B54A58"/>
    <w:p w:rsidR="00B54A58" w:rsidRDefault="00B54A58"/>
    <w:p w:rsidR="00B54A58" w:rsidRDefault="00A254E8">
      <w:r>
        <w:rPr>
          <w:b/>
        </w:rPr>
        <w:t>IF YOU ARE UNDER THE AGE OF 18, YOU MUST FILL OUT THE FOLLOWING INFORMATION</w:t>
      </w:r>
    </w:p>
    <w:p w:rsidR="00B54A58" w:rsidRDefault="00B54A58"/>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8"/>
        <w:gridCol w:w="6318"/>
      </w:tblGrid>
      <w:tr w:rsidR="00B54A58">
        <w:trPr>
          <w:trHeight w:val="720"/>
        </w:trPr>
        <w:tc>
          <w:tcPr>
            <w:tcW w:w="3258" w:type="dxa"/>
            <w:vAlign w:val="center"/>
          </w:tcPr>
          <w:p w:rsidR="00B54A58" w:rsidRDefault="00A254E8">
            <w:pPr>
              <w:spacing w:after="120"/>
            </w:pPr>
            <w:r>
              <w:t>Parent/Legal Guardian Name: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Will you need a signature for any school related paperwork?</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Daytime phone:</w:t>
            </w:r>
          </w:p>
        </w:tc>
        <w:tc>
          <w:tcPr>
            <w:tcW w:w="6318" w:type="dxa"/>
          </w:tcPr>
          <w:p w:rsidR="00B54A58" w:rsidRDefault="00B54A58">
            <w:pPr>
              <w:spacing w:after="120"/>
            </w:pPr>
          </w:p>
        </w:tc>
      </w:tr>
      <w:tr w:rsidR="00B54A58">
        <w:trPr>
          <w:trHeight w:val="720"/>
        </w:trPr>
        <w:tc>
          <w:tcPr>
            <w:tcW w:w="3258" w:type="dxa"/>
            <w:vAlign w:val="center"/>
          </w:tcPr>
          <w:p w:rsidR="00B54A58" w:rsidRDefault="00A254E8">
            <w:pPr>
              <w:spacing w:after="120"/>
            </w:pPr>
            <w:r>
              <w:t>Work phone:</w:t>
            </w:r>
          </w:p>
        </w:tc>
        <w:tc>
          <w:tcPr>
            <w:tcW w:w="6318" w:type="dxa"/>
          </w:tcPr>
          <w:p w:rsidR="00B54A58" w:rsidRDefault="00B54A58">
            <w:pPr>
              <w:spacing w:after="120"/>
            </w:pPr>
          </w:p>
        </w:tc>
      </w:tr>
    </w:tbl>
    <w:p w:rsidR="00B54A58" w:rsidRDefault="00B54A58"/>
    <w:p w:rsidR="00B54A58" w:rsidRDefault="00B54A58"/>
    <w:p w:rsidR="00B54A58" w:rsidRDefault="00A254E8">
      <w:r>
        <w:rPr>
          <w:b/>
        </w:rPr>
        <w:t>References--Please list two personal or business references</w:t>
      </w: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54A58">
        <w:tc>
          <w:tcPr>
            <w:tcW w:w="2394" w:type="dxa"/>
            <w:vAlign w:val="center"/>
          </w:tcPr>
          <w:p w:rsidR="00B54A58" w:rsidRDefault="00A254E8">
            <w:pPr>
              <w:jc w:val="center"/>
            </w:pPr>
            <w:r>
              <w:t>Name</w:t>
            </w:r>
          </w:p>
        </w:tc>
        <w:tc>
          <w:tcPr>
            <w:tcW w:w="2394" w:type="dxa"/>
            <w:vAlign w:val="center"/>
          </w:tcPr>
          <w:p w:rsidR="00B54A58" w:rsidRDefault="00A254E8">
            <w:pPr>
              <w:jc w:val="center"/>
            </w:pPr>
            <w:r>
              <w:t>Relationship</w:t>
            </w:r>
          </w:p>
        </w:tc>
        <w:tc>
          <w:tcPr>
            <w:tcW w:w="2394" w:type="dxa"/>
            <w:vAlign w:val="center"/>
          </w:tcPr>
          <w:p w:rsidR="00B54A58" w:rsidRDefault="00A254E8">
            <w:pPr>
              <w:jc w:val="center"/>
            </w:pPr>
            <w:r>
              <w:t>Daytime Phone</w:t>
            </w:r>
          </w:p>
        </w:tc>
        <w:tc>
          <w:tcPr>
            <w:tcW w:w="2394" w:type="dxa"/>
            <w:vAlign w:val="center"/>
          </w:tcPr>
          <w:p w:rsidR="00B54A58" w:rsidRDefault="00A254E8">
            <w:pPr>
              <w:jc w:val="center"/>
            </w:pPr>
            <w:r>
              <w:t>Evening Phone</w:t>
            </w:r>
          </w:p>
        </w:tc>
      </w:tr>
      <w:tr w:rsidR="00B54A58">
        <w:trPr>
          <w:trHeight w:val="420"/>
        </w:trPr>
        <w:tc>
          <w:tcPr>
            <w:tcW w:w="2394" w:type="dxa"/>
          </w:tcPr>
          <w:p w:rsidR="00B54A58" w:rsidRDefault="00B54A58"/>
        </w:tc>
        <w:tc>
          <w:tcPr>
            <w:tcW w:w="2394" w:type="dxa"/>
          </w:tcPr>
          <w:p w:rsidR="00B54A58" w:rsidRDefault="00B54A58"/>
        </w:tc>
        <w:tc>
          <w:tcPr>
            <w:tcW w:w="2394" w:type="dxa"/>
          </w:tcPr>
          <w:p w:rsidR="00B54A58" w:rsidRDefault="00B54A58"/>
        </w:tc>
        <w:tc>
          <w:tcPr>
            <w:tcW w:w="2394" w:type="dxa"/>
          </w:tcPr>
          <w:p w:rsidR="00B54A58" w:rsidRDefault="00B54A58"/>
        </w:tc>
      </w:tr>
      <w:tr w:rsidR="00B54A58">
        <w:trPr>
          <w:trHeight w:val="420"/>
        </w:trPr>
        <w:tc>
          <w:tcPr>
            <w:tcW w:w="2394" w:type="dxa"/>
          </w:tcPr>
          <w:p w:rsidR="00B54A58" w:rsidRDefault="00B54A58"/>
        </w:tc>
        <w:tc>
          <w:tcPr>
            <w:tcW w:w="2394" w:type="dxa"/>
          </w:tcPr>
          <w:p w:rsidR="00B54A58" w:rsidRDefault="00B54A58"/>
        </w:tc>
        <w:tc>
          <w:tcPr>
            <w:tcW w:w="2394" w:type="dxa"/>
          </w:tcPr>
          <w:p w:rsidR="00B54A58" w:rsidRDefault="00B54A58"/>
        </w:tc>
        <w:tc>
          <w:tcPr>
            <w:tcW w:w="2394" w:type="dxa"/>
          </w:tcPr>
          <w:p w:rsidR="00B54A58" w:rsidRDefault="00B54A58"/>
        </w:tc>
      </w:tr>
    </w:tbl>
    <w:p w:rsidR="00B54A58" w:rsidRDefault="00B54A58"/>
    <w:p w:rsidR="00B54A58" w:rsidRDefault="00B54A58"/>
    <w:p w:rsidR="00B54A58" w:rsidRDefault="00A254E8">
      <w:r>
        <w:rPr>
          <w:b/>
        </w:rPr>
        <w:t>In Case of Emergency Contact</w:t>
      </w: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B54A58">
        <w:tc>
          <w:tcPr>
            <w:tcW w:w="2394" w:type="dxa"/>
            <w:vAlign w:val="center"/>
          </w:tcPr>
          <w:p w:rsidR="00B54A58" w:rsidRDefault="00A254E8">
            <w:pPr>
              <w:jc w:val="center"/>
            </w:pPr>
            <w:r>
              <w:t>Name</w:t>
            </w:r>
          </w:p>
        </w:tc>
        <w:tc>
          <w:tcPr>
            <w:tcW w:w="2394" w:type="dxa"/>
            <w:vAlign w:val="center"/>
          </w:tcPr>
          <w:p w:rsidR="00B54A58" w:rsidRDefault="00A254E8">
            <w:pPr>
              <w:jc w:val="center"/>
            </w:pPr>
            <w:r>
              <w:t>Relationship</w:t>
            </w:r>
          </w:p>
        </w:tc>
        <w:tc>
          <w:tcPr>
            <w:tcW w:w="2394" w:type="dxa"/>
            <w:vAlign w:val="center"/>
          </w:tcPr>
          <w:p w:rsidR="00B54A58" w:rsidRDefault="00A254E8">
            <w:pPr>
              <w:jc w:val="center"/>
            </w:pPr>
            <w:r>
              <w:t>Daytime Phone</w:t>
            </w:r>
          </w:p>
        </w:tc>
        <w:tc>
          <w:tcPr>
            <w:tcW w:w="2394" w:type="dxa"/>
            <w:vAlign w:val="center"/>
          </w:tcPr>
          <w:p w:rsidR="00B54A58" w:rsidRDefault="00A254E8">
            <w:pPr>
              <w:jc w:val="center"/>
            </w:pPr>
            <w:r>
              <w:t>Evening Phone</w:t>
            </w:r>
          </w:p>
        </w:tc>
      </w:tr>
      <w:tr w:rsidR="00B54A58">
        <w:trPr>
          <w:trHeight w:val="420"/>
        </w:trPr>
        <w:tc>
          <w:tcPr>
            <w:tcW w:w="2394" w:type="dxa"/>
          </w:tcPr>
          <w:p w:rsidR="00B54A58" w:rsidRDefault="00B54A58"/>
        </w:tc>
        <w:tc>
          <w:tcPr>
            <w:tcW w:w="2394" w:type="dxa"/>
          </w:tcPr>
          <w:p w:rsidR="00B54A58" w:rsidRDefault="00B54A58"/>
        </w:tc>
        <w:tc>
          <w:tcPr>
            <w:tcW w:w="2394" w:type="dxa"/>
          </w:tcPr>
          <w:p w:rsidR="00B54A58" w:rsidRDefault="00B54A58"/>
        </w:tc>
        <w:tc>
          <w:tcPr>
            <w:tcW w:w="2394" w:type="dxa"/>
          </w:tcPr>
          <w:p w:rsidR="00B54A58" w:rsidRDefault="00B54A58"/>
        </w:tc>
      </w:tr>
      <w:tr w:rsidR="00B54A58">
        <w:trPr>
          <w:trHeight w:val="420"/>
        </w:trPr>
        <w:tc>
          <w:tcPr>
            <w:tcW w:w="2394" w:type="dxa"/>
          </w:tcPr>
          <w:p w:rsidR="00B54A58" w:rsidRDefault="00B54A58"/>
        </w:tc>
        <w:tc>
          <w:tcPr>
            <w:tcW w:w="2394" w:type="dxa"/>
          </w:tcPr>
          <w:p w:rsidR="00B54A58" w:rsidRDefault="00B54A58"/>
        </w:tc>
        <w:tc>
          <w:tcPr>
            <w:tcW w:w="2394" w:type="dxa"/>
          </w:tcPr>
          <w:p w:rsidR="00B54A58" w:rsidRDefault="00B54A58"/>
        </w:tc>
        <w:tc>
          <w:tcPr>
            <w:tcW w:w="2394" w:type="dxa"/>
          </w:tcPr>
          <w:p w:rsidR="00B54A58" w:rsidRDefault="00B54A58"/>
        </w:tc>
      </w:tr>
    </w:tbl>
    <w:p w:rsidR="00B54A58" w:rsidRDefault="00B54A58"/>
    <w:p w:rsidR="00B54A58" w:rsidRDefault="00B54A58"/>
    <w:p w:rsidR="00B54A58" w:rsidRDefault="00B54A58"/>
    <w:p w:rsidR="00B54A58" w:rsidRDefault="00B54A58"/>
    <w:p w:rsidR="00B54A58" w:rsidRDefault="00B54A58"/>
    <w:p w:rsidR="00B54A58" w:rsidRDefault="00A254E8">
      <w:pPr>
        <w:pStyle w:val="Heading1"/>
      </w:pPr>
      <w:r>
        <w:rPr>
          <w:rFonts w:ascii="Georgia" w:eastAsia="Georgia" w:hAnsi="Georgia" w:cs="Georgia"/>
          <w:sz w:val="24"/>
        </w:rPr>
        <w:t>Lucky Tales Rescue, Inc. Volunteer Agreement</w:t>
      </w:r>
    </w:p>
    <w:p w:rsidR="00B54A58" w:rsidRDefault="00B54A58">
      <w:pPr>
        <w:spacing w:after="120"/>
      </w:pPr>
    </w:p>
    <w:p w:rsidR="00B54A58" w:rsidRDefault="00A254E8">
      <w:pPr>
        <w:spacing w:after="120"/>
      </w:pPr>
      <w:r>
        <w:rPr>
          <w:b/>
        </w:rPr>
        <w:t>If accepted as a Lucky Tales volunteer, you will be required to abide by the terms of our Volunteer Agreement.  The agreement below details what Lucky Tales Rescue will expect of you and what you can expect from us!</w:t>
      </w:r>
    </w:p>
    <w:p w:rsidR="00B54A58" w:rsidRDefault="00B54A58"/>
    <w:p w:rsidR="00B54A58" w:rsidRDefault="00A254E8">
      <w:r>
        <w:t>If accepted as a Lucky Tales Rescue, In</w:t>
      </w:r>
      <w:r>
        <w:t>c. volunteer, my signature below indicates that I have read, understand, and agree to the following:</w:t>
      </w:r>
    </w:p>
    <w:p w:rsidR="00B54A58" w:rsidRDefault="00B54A58"/>
    <w:p w:rsidR="00B54A58" w:rsidRDefault="00A254E8">
      <w:pPr>
        <w:widowControl w:val="0"/>
        <w:numPr>
          <w:ilvl w:val="0"/>
          <w:numId w:val="1"/>
        </w:numPr>
        <w:spacing w:after="120"/>
        <w:ind w:hanging="360"/>
      </w:pPr>
      <w:r>
        <w:t>I will treat all animals and other volunteers with respect and I will work as a team member with all volunteers.</w:t>
      </w:r>
    </w:p>
    <w:p w:rsidR="00B54A58" w:rsidRDefault="00A254E8">
      <w:pPr>
        <w:widowControl w:val="0"/>
        <w:numPr>
          <w:ilvl w:val="0"/>
          <w:numId w:val="1"/>
        </w:numPr>
        <w:spacing w:after="120"/>
        <w:ind w:hanging="360"/>
      </w:pPr>
      <w:r>
        <w:t xml:space="preserve">I will make sure that I always have fun at Lucky Tales Rescue events. </w:t>
      </w:r>
    </w:p>
    <w:p w:rsidR="00B54A58" w:rsidRDefault="00A254E8">
      <w:pPr>
        <w:widowControl w:val="0"/>
        <w:numPr>
          <w:ilvl w:val="0"/>
          <w:numId w:val="1"/>
        </w:numPr>
        <w:spacing w:after="120"/>
        <w:ind w:hanging="360"/>
      </w:pPr>
      <w:r>
        <w:t>I will abide by all Lucky Tales Rescue policies and procedures and follow the directions/instructions of the Lucky Tales Rescue Directors.</w:t>
      </w:r>
    </w:p>
    <w:p w:rsidR="00B54A58" w:rsidRDefault="00A254E8">
      <w:pPr>
        <w:numPr>
          <w:ilvl w:val="0"/>
          <w:numId w:val="1"/>
        </w:numPr>
        <w:tabs>
          <w:tab w:val="left" w:pos="360"/>
        </w:tabs>
        <w:ind w:hanging="360"/>
      </w:pPr>
      <w:r>
        <w:t>I understand the possible risk of bringing hom</w:t>
      </w:r>
      <w:r>
        <w:t>e illnesses to personal pets or vice versa and must have current vaccinations for animals at home.</w:t>
      </w:r>
    </w:p>
    <w:p w:rsidR="00B54A58" w:rsidRDefault="00B54A58"/>
    <w:p w:rsidR="00B54A58" w:rsidRDefault="00A254E8">
      <w:pPr>
        <w:numPr>
          <w:ilvl w:val="0"/>
          <w:numId w:val="1"/>
        </w:numPr>
        <w:tabs>
          <w:tab w:val="left" w:pos="360"/>
        </w:tabs>
        <w:ind w:hanging="360"/>
      </w:pPr>
      <w:r>
        <w:t>I understand the potential safety risks of working with animals.</w:t>
      </w:r>
    </w:p>
    <w:p w:rsidR="00B54A58" w:rsidRDefault="00B54A58"/>
    <w:p w:rsidR="00B54A58" w:rsidRDefault="00A254E8">
      <w:pPr>
        <w:numPr>
          <w:ilvl w:val="0"/>
          <w:numId w:val="1"/>
        </w:numPr>
        <w:tabs>
          <w:tab w:val="left" w:pos="360"/>
        </w:tabs>
        <w:ind w:hanging="360"/>
      </w:pPr>
      <w:r>
        <w:t>I am current on my tetanus vaccination and covered by a health insurance plan.</w:t>
      </w:r>
    </w:p>
    <w:p w:rsidR="00B54A58" w:rsidRDefault="00B54A58">
      <w:pPr>
        <w:tabs>
          <w:tab w:val="left" w:pos="360"/>
        </w:tabs>
      </w:pPr>
    </w:p>
    <w:p w:rsidR="00B54A58" w:rsidRDefault="00A254E8">
      <w:pPr>
        <w:widowControl w:val="0"/>
        <w:numPr>
          <w:ilvl w:val="0"/>
          <w:numId w:val="1"/>
        </w:numPr>
        <w:spacing w:after="120"/>
        <w:ind w:hanging="360"/>
      </w:pPr>
      <w:r>
        <w:t>I authorize Lucky Tales Rescue to seek emergency medical treatment for me in case of accident, injury, or illness.</w:t>
      </w:r>
    </w:p>
    <w:p w:rsidR="00B54A58" w:rsidRDefault="00A254E8">
      <w:pPr>
        <w:widowControl w:val="0"/>
        <w:numPr>
          <w:ilvl w:val="0"/>
          <w:numId w:val="1"/>
        </w:numPr>
        <w:spacing w:after="120"/>
        <w:ind w:hanging="360"/>
      </w:pPr>
      <w:r>
        <w:t>I agree to indemnify and hold harmless Lucky Tales Rescue, its Board of Directors, officers, agents, and employees from and against any and a</w:t>
      </w:r>
      <w:r>
        <w:t>ll liability whatsoever arising out of or related to my duties under this agreement or for any negligent act or omission by Lucky Tales Rescue, its Board of Directors, officers, agents, and employees.</w:t>
      </w:r>
    </w:p>
    <w:p w:rsidR="00B54A58" w:rsidRDefault="00A254E8">
      <w:pPr>
        <w:widowControl w:val="0"/>
        <w:numPr>
          <w:ilvl w:val="0"/>
          <w:numId w:val="1"/>
        </w:numPr>
        <w:spacing w:after="120"/>
        <w:ind w:hanging="360"/>
      </w:pPr>
      <w:r>
        <w:t>If I fail to abide by the terms of this Agreement or am</w:t>
      </w:r>
      <w:r>
        <w:t xml:space="preserve"> otherwise unable to meet the requirements of the volunteer program, which are subject to change by Lucky Tales Rescue from time to time, I understand that I will no longer be permitted to volunteer with Lucky Tales Rescue.</w:t>
      </w: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6138"/>
      </w:tblGrid>
      <w:tr w:rsidR="00B54A58">
        <w:trPr>
          <w:trHeight w:val="620"/>
        </w:trPr>
        <w:tc>
          <w:tcPr>
            <w:tcW w:w="3438" w:type="dxa"/>
            <w:vAlign w:val="center"/>
          </w:tcPr>
          <w:p w:rsidR="00B54A58" w:rsidRDefault="00A254E8">
            <w:r>
              <w:t>Signature:</w:t>
            </w:r>
          </w:p>
        </w:tc>
        <w:tc>
          <w:tcPr>
            <w:tcW w:w="6138" w:type="dxa"/>
          </w:tcPr>
          <w:p w:rsidR="00B54A58" w:rsidRDefault="00B54A58"/>
        </w:tc>
      </w:tr>
      <w:tr w:rsidR="00B54A58">
        <w:trPr>
          <w:trHeight w:val="660"/>
        </w:trPr>
        <w:tc>
          <w:tcPr>
            <w:tcW w:w="3438" w:type="dxa"/>
            <w:vAlign w:val="center"/>
          </w:tcPr>
          <w:p w:rsidR="00B54A58" w:rsidRDefault="00A254E8">
            <w:r>
              <w:t>Parent/Guardian Sig</w:t>
            </w:r>
            <w:r>
              <w:t>nature (if Under 18)</w:t>
            </w:r>
          </w:p>
        </w:tc>
        <w:tc>
          <w:tcPr>
            <w:tcW w:w="6138" w:type="dxa"/>
          </w:tcPr>
          <w:p w:rsidR="00B54A58" w:rsidRDefault="00B54A58"/>
        </w:tc>
      </w:tr>
    </w:tbl>
    <w:p w:rsidR="00B54A58" w:rsidRDefault="00B54A58"/>
    <w:sectPr w:rsidR="00B54A5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54E8">
      <w:r>
        <w:separator/>
      </w:r>
    </w:p>
  </w:endnote>
  <w:endnote w:type="continuationSeparator" w:id="0">
    <w:p w:rsidR="00000000" w:rsidRDefault="00A2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58" w:rsidRDefault="00A254E8">
    <w:bookmarkStart w:id="1" w:name="h.gjdgxs" w:colFirst="0" w:colLast="0"/>
    <w:bookmarkEnd w:id="1"/>
    <w:r>
      <w:rPr>
        <w:rFonts w:ascii="Cambria" w:eastAsia="Cambria" w:hAnsi="Cambria" w:cs="Cambria"/>
      </w:rPr>
      <w:t>www.luckytalesrescue.org</w:t>
    </w:r>
    <w:r>
      <w:rPr>
        <w:rFonts w:ascii="Cambria" w:eastAsia="Cambria" w:hAnsi="Cambria" w:cs="Cambria"/>
      </w:rPr>
      <w:tab/>
      <w:t xml:space="preserve">Page </w:t>
    </w:r>
    <w:r>
      <w:fldChar w:fldCharType="begin"/>
    </w:r>
    <w:r>
      <w:instrText>PAGE</w:instrText>
    </w:r>
    <w:r>
      <w:fldChar w:fldCharType="separate"/>
    </w:r>
    <w:r>
      <w:rPr>
        <w:noProof/>
      </w:rPr>
      <w:t>5</w:t>
    </w:r>
    <w:r>
      <w:fldChar w:fldCharType="end"/>
    </w:r>
  </w:p>
  <w:p w:rsidR="00B54A58" w:rsidRDefault="00B54A58">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58" w:rsidRDefault="00B54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54E8">
      <w:r>
        <w:separator/>
      </w:r>
    </w:p>
  </w:footnote>
  <w:footnote w:type="continuationSeparator" w:id="0">
    <w:p w:rsidR="00000000" w:rsidRDefault="00A2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58" w:rsidRDefault="00B54A58">
    <w:pPr>
      <w:spacing w:before="720"/>
      <w:jc w:val="center"/>
    </w:pPr>
  </w:p>
  <w:p w:rsidR="00B54A58" w:rsidRDefault="00B54A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A58" w:rsidRDefault="00A254E8">
    <w:pPr>
      <w:jc w:val="center"/>
    </w:pPr>
    <w:r>
      <w:rPr>
        <w:noProof/>
      </w:rPr>
      <w:drawing>
        <wp:inline distT="114300" distB="114300" distL="114300" distR="114300">
          <wp:extent cx="1109663" cy="1109663"/>
          <wp:effectExtent l="0" t="0" r="0" b="0"/>
          <wp:docPr id="1" name="image01.png" descr="LTR b&amp;w Logo.png"/>
          <wp:cNvGraphicFramePr/>
          <a:graphic xmlns:a="http://schemas.openxmlformats.org/drawingml/2006/main">
            <a:graphicData uri="http://schemas.openxmlformats.org/drawingml/2006/picture">
              <pic:pic xmlns:pic="http://schemas.openxmlformats.org/drawingml/2006/picture">
                <pic:nvPicPr>
                  <pic:cNvPr id="0" name="image01.png" descr="LTR b&amp;w Logo.png"/>
                  <pic:cNvPicPr preferRelativeResize="0"/>
                </pic:nvPicPr>
                <pic:blipFill>
                  <a:blip r:embed="rId1"/>
                  <a:srcRect/>
                  <a:stretch>
                    <a:fillRect/>
                  </a:stretch>
                </pic:blipFill>
                <pic:spPr>
                  <a:xfrm>
                    <a:off x="0" y="0"/>
                    <a:ext cx="1109663" cy="11096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5131"/>
    <w:multiLevelType w:val="multilevel"/>
    <w:tmpl w:val="2752F5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4A58"/>
    <w:rsid w:val="00A254E8"/>
    <w:rsid w:val="00B5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rPr>
  </w:style>
  <w:style w:type="paragraph" w:styleId="Heading2">
    <w:name w:val="heading 2"/>
    <w:basedOn w:val="Normal"/>
    <w:next w:val="Normal"/>
    <w:pPr>
      <w:keepNext/>
      <w:keepLines/>
      <w:widowControl w:val="0"/>
      <w:jc w:val="center"/>
      <w:outlineLvl w:val="1"/>
    </w:pPr>
    <w:rPr>
      <w:rFonts w:ascii="Times New Roman" w:eastAsia="Times New Roman" w:hAnsi="Times New Roman" w:cs="Times New Roman"/>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A254E8"/>
    <w:rPr>
      <w:rFonts w:ascii="Tahoma" w:hAnsi="Tahoma" w:cs="Tahoma"/>
      <w:sz w:val="16"/>
      <w:szCs w:val="16"/>
    </w:rPr>
  </w:style>
  <w:style w:type="character" w:customStyle="1" w:styleId="BalloonTextChar">
    <w:name w:val="Balloon Text Char"/>
    <w:basedOn w:val="DefaultParagraphFont"/>
    <w:link w:val="BalloonText"/>
    <w:uiPriority w:val="99"/>
    <w:semiHidden/>
    <w:rsid w:val="00A25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rPr>
  </w:style>
  <w:style w:type="paragraph" w:styleId="Heading2">
    <w:name w:val="heading 2"/>
    <w:basedOn w:val="Normal"/>
    <w:next w:val="Normal"/>
    <w:pPr>
      <w:keepNext/>
      <w:keepLines/>
      <w:widowControl w:val="0"/>
      <w:jc w:val="center"/>
      <w:outlineLvl w:val="1"/>
    </w:pPr>
    <w:rPr>
      <w:rFonts w:ascii="Times New Roman" w:eastAsia="Times New Roman" w:hAnsi="Times New Roman" w:cs="Times New Roman"/>
      <w:b/>
      <w:sz w:val="24"/>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A254E8"/>
    <w:rPr>
      <w:rFonts w:ascii="Tahoma" w:hAnsi="Tahoma" w:cs="Tahoma"/>
      <w:sz w:val="16"/>
      <w:szCs w:val="16"/>
    </w:rPr>
  </w:style>
  <w:style w:type="character" w:customStyle="1" w:styleId="BalloonTextChar">
    <w:name w:val="Balloon Text Char"/>
    <w:basedOn w:val="DefaultParagraphFont"/>
    <w:link w:val="BalloonText"/>
    <w:uiPriority w:val="99"/>
    <w:semiHidden/>
    <w:rsid w:val="00A25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uckytalesrescue@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106B48A5.dotm</Template>
  <TotalTime>0</TotalTime>
  <Pages>5</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Duckworth</dc:creator>
  <cp:lastModifiedBy>Windows User</cp:lastModifiedBy>
  <cp:revision>2</cp:revision>
  <dcterms:created xsi:type="dcterms:W3CDTF">2015-04-30T14:52:00Z</dcterms:created>
  <dcterms:modified xsi:type="dcterms:W3CDTF">2015-04-30T14:52:00Z</dcterms:modified>
</cp:coreProperties>
</file>